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4A20B9" w:rsidP="005A52FA">
      <w:pPr>
        <w:rPr>
          <w:sz w:val="2"/>
          <w:szCs w:val="2"/>
        </w:rPr>
      </w:pPr>
    </w:p>
    <w:p w:rsidR="00451A7C" w:rsidRPr="00843D10" w:rsidRDefault="004A20B9" w:rsidP="00451A7C">
      <w:pPr>
        <w:jc w:val="both"/>
        <w:rPr>
          <w:sz w:val="14"/>
          <w:szCs w:val="14"/>
        </w:rPr>
      </w:pPr>
    </w:p>
    <w:p w:rsidR="005166D0" w:rsidRDefault="004A20B9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4A20B9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4A20B9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4A20B9">
            <w:pPr>
              <w:rPr>
                <w:rFonts w:cs="Arial"/>
              </w:rPr>
            </w:pPr>
          </w:p>
        </w:tc>
      </w:tr>
    </w:tbl>
    <w:p w:rsidR="00493C3C" w:rsidRDefault="004A20B9" w:rsidP="00493C3C">
      <w:pPr>
        <w:jc w:val="both"/>
        <w:rPr>
          <w:rFonts w:cs="Arial"/>
        </w:rPr>
      </w:pPr>
    </w:p>
    <w:p w:rsidR="00493C3C" w:rsidRDefault="004A20B9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4A20B9" w:rsidP="00493C3C">
      <w:pPr>
        <w:jc w:val="both"/>
        <w:rPr>
          <w:rFonts w:cs="Arial"/>
        </w:rPr>
      </w:pPr>
    </w:p>
    <w:p w:rsidR="001E21C3" w:rsidRPr="00493C3C" w:rsidRDefault="004A20B9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4A20B9" w:rsidP="00AC00DB">
      <w:pPr>
        <w:jc w:val="both"/>
        <w:rPr>
          <w:rFonts w:cs="Arial"/>
          <w:b/>
        </w:rPr>
      </w:pPr>
    </w:p>
    <w:p w:rsidR="00F674EF" w:rsidRDefault="004A20B9" w:rsidP="00AC00DB">
      <w:pPr>
        <w:jc w:val="both"/>
        <w:rPr>
          <w:rFonts w:cs="Arial"/>
          <w:b/>
        </w:rPr>
      </w:pPr>
    </w:p>
    <w:p w:rsidR="008E599C" w:rsidRDefault="008E599C" w:rsidP="008E599C">
      <w:pPr>
        <w:jc w:val="both"/>
        <w:rPr>
          <w:rFonts w:cs="Arial"/>
          <w:b/>
        </w:rPr>
      </w:pPr>
      <w:r>
        <w:rPr>
          <w:rFonts w:cs="Arial"/>
          <w:b/>
        </w:rPr>
        <w:t>Examen médico-dentaire (002.020)</w:t>
      </w:r>
      <w:r>
        <w:rPr>
          <w:rFonts w:cs="Arial"/>
          <w:sz w:val="12"/>
        </w:rPr>
        <w:t xml:space="preserve"> / (v. 03.2022)</w:t>
      </w:r>
    </w:p>
    <w:p w:rsidR="008E599C" w:rsidRDefault="008E599C" w:rsidP="008E599C">
      <w:pPr>
        <w:jc w:val="both"/>
        <w:rPr>
          <w:rFonts w:cs="Arial"/>
        </w:rPr>
      </w:pPr>
    </w:p>
    <w:p w:rsidR="008E599C" w:rsidRDefault="008E599C" w:rsidP="008E599C">
      <w:pPr>
        <w:jc w:val="both"/>
        <w:rPr>
          <w:rFonts w:cs="Arial"/>
        </w:rPr>
      </w:pPr>
    </w:p>
    <w:p w:rsidR="008E599C" w:rsidRDefault="008E599C" w:rsidP="008E599C">
      <w:pPr>
        <w:jc w:val="both"/>
        <w:rPr>
          <w:rFonts w:cs="Arial"/>
        </w:rPr>
      </w:pPr>
      <w:r>
        <w:rPr>
          <w:rFonts w:cs="Arial"/>
          <w:b/>
        </w:rPr>
        <w:t>Question(s) complémentaire(s) de l'Office AI</w:t>
      </w:r>
      <w:r>
        <w:rPr>
          <w:rFonts w:cs="Arial"/>
        </w:rPr>
        <w:t xml:space="preserve"> </w:t>
      </w:r>
      <w:r>
        <w:rPr>
          <w:rFonts w:cs="Arial"/>
          <w:sz w:val="18"/>
        </w:rPr>
        <w:t>(vos réponses peuvent être faites sur une feuille annexe)</w:t>
      </w:r>
      <w:r>
        <w:rPr>
          <w:rFonts w:cs="Arial"/>
        </w:rPr>
        <w:t xml:space="preserve"> :</w:t>
      </w:r>
    </w:p>
    <w:p w:rsidR="008E599C" w:rsidRDefault="008E599C" w:rsidP="008E599C">
      <w:pPr>
        <w:spacing w:before="120"/>
        <w:ind w:left="567" w:right="510"/>
        <w:jc w:val="both"/>
        <w:rPr>
          <w:rFonts w:cs="Arial"/>
          <w:i/>
        </w:rPr>
      </w:pPr>
      <w:r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>
        <w:rPr>
          <w:rFonts w:cs="Arial"/>
          <w:i/>
        </w:rPr>
        <w:instrText xml:space="preserve"> FORMTEXT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>
        <w:rPr>
          <w:rFonts w:cs="Arial"/>
          <w:i/>
          <w:noProof/>
        </w:rPr>
        <w:t>Aucune question complémentaire de l'Office AI</w:t>
      </w:r>
      <w:r>
        <w:rPr>
          <w:rFonts w:cs="Arial"/>
          <w:i/>
        </w:rPr>
        <w:fldChar w:fldCharType="end"/>
      </w:r>
      <w:r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BB16CF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BB16CF" w:rsidRPr="00D4414D" w:rsidRDefault="00BB16CF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BB16CF" w:rsidRPr="004B65BF" w:rsidRDefault="00BB16C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Default="008E599C" w:rsidP="008E599C">
      <w:pPr>
        <w:jc w:val="both"/>
        <w:rPr>
          <w:rFonts w:cs="Arial"/>
        </w:rPr>
      </w:pPr>
    </w:p>
    <w:p w:rsidR="008E599C" w:rsidRPr="00A41E07" w:rsidRDefault="008E599C" w:rsidP="008E599C">
      <w:pPr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Date de l'examen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BB16CF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BB16CF" w:rsidRPr="00D4414D" w:rsidRDefault="00BB16CF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BB16CF" w:rsidRPr="004B65BF" w:rsidRDefault="00BB16C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1. </w:t>
      </w:r>
      <w:r w:rsidRPr="00A41E07">
        <w:rPr>
          <w:rFonts w:cs="Arial"/>
          <w:b/>
        </w:rPr>
        <w:tab/>
        <w:t>Dentition et mâchoires</w:t>
      </w:r>
    </w:p>
    <w:p w:rsidR="008E599C" w:rsidRPr="00A41E07" w:rsidRDefault="008E599C" w:rsidP="008E599C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1.1 </w:t>
      </w:r>
      <w:r w:rsidRPr="00A41E07">
        <w:rPr>
          <w:rFonts w:cs="Arial"/>
          <w:b/>
        </w:rPr>
        <w:tab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Etat du développement des mâchoires</w:t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1E07">
        <w:rPr>
          <w:rFonts w:cs="Arial"/>
        </w:rPr>
        <w:instrText xml:space="preserve"> FORMTEXT </w:instrText>
      </w:r>
      <w:r w:rsidRPr="00A41E07">
        <w:rPr>
          <w:rFonts w:cs="Arial"/>
        </w:rPr>
      </w:r>
      <w:r w:rsidRPr="00A41E07">
        <w:rPr>
          <w:rFonts w:cs="Arial"/>
        </w:rPr>
        <w:fldChar w:fldCharType="separate"/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</w:rPr>
        <w:fldChar w:fldCharType="end"/>
      </w:r>
      <w:r w:rsidRPr="00A41E07">
        <w:rPr>
          <w:rFonts w:cs="Arial"/>
        </w:rPr>
        <w:tab/>
      </w:r>
      <w:r w:rsidRPr="00A41E0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1E07">
        <w:rPr>
          <w:rFonts w:cs="Arial"/>
        </w:rPr>
        <w:instrText xml:space="preserve"> FORMTEXT </w:instrText>
      </w:r>
      <w:r w:rsidRPr="00A41E07">
        <w:rPr>
          <w:rFonts w:cs="Arial"/>
        </w:rPr>
      </w:r>
      <w:r w:rsidRPr="00A41E07">
        <w:rPr>
          <w:rFonts w:cs="Arial"/>
        </w:rPr>
        <w:fldChar w:fldCharType="separate"/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</w:rPr>
        <w:fldChar w:fldCharType="end"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7D6C3" wp14:editId="1336F3AC">
                <wp:simplePos x="0" y="0"/>
                <wp:positionH relativeFrom="column">
                  <wp:posOffset>5307965</wp:posOffset>
                </wp:positionH>
                <wp:positionV relativeFrom="paragraph">
                  <wp:posOffset>-220345</wp:posOffset>
                </wp:positionV>
                <wp:extent cx="635" cy="629285"/>
                <wp:effectExtent l="9525" t="13335" r="8890" b="508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C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7.95pt;margin-top:-17.35pt;width:.0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2U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"/>
            </w:pict>
          </mc:Fallback>
        </mc:AlternateContent>
      </w:r>
      <w:r w:rsidRPr="00A41E07"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D87D" wp14:editId="2634066F">
                <wp:simplePos x="0" y="0"/>
                <wp:positionH relativeFrom="column">
                  <wp:posOffset>4345940</wp:posOffset>
                </wp:positionH>
                <wp:positionV relativeFrom="paragraph">
                  <wp:posOffset>74930</wp:posOffset>
                </wp:positionV>
                <wp:extent cx="1895475" cy="0"/>
                <wp:effectExtent l="9525" t="13335" r="9525" b="571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F2A3E" id="AutoShape 3" o:spid="_x0000_s1026" type="#_x0000_t32" style="position:absolute;margin-left:342.2pt;margin-top:5.9pt;width:1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h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hPkMxhUQVqmtDR3So3o1L5p+d0jpqiOq5TH47WQgNwsZybuUcHEGquyGz5pBDAH8&#10;OKxjY/sACWNAx7iT020n/OgRhY/ZfDHNH4Eb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"/>
            </w:pict>
          </mc:Fallback>
        </mc:AlternateContent>
      </w:r>
      <w:r w:rsidRPr="00A41E07">
        <w:rPr>
          <w:rFonts w:cs="Arial"/>
        </w:rPr>
        <w:t>Recensement des dents</w:t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1E07">
        <w:rPr>
          <w:rFonts w:cs="Arial"/>
        </w:rPr>
        <w:instrText xml:space="preserve"> FORMTEXT </w:instrText>
      </w:r>
      <w:r w:rsidRPr="00A41E07">
        <w:rPr>
          <w:rFonts w:cs="Arial"/>
        </w:rPr>
      </w:r>
      <w:r w:rsidRPr="00A41E07">
        <w:rPr>
          <w:rFonts w:cs="Arial"/>
        </w:rPr>
        <w:fldChar w:fldCharType="separate"/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</w:rPr>
        <w:fldChar w:fldCharType="end"/>
      </w:r>
      <w:r w:rsidRPr="00A41E07">
        <w:rPr>
          <w:rFonts w:cs="Arial"/>
        </w:rPr>
        <w:tab/>
      </w:r>
      <w:r w:rsidRPr="00A41E0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1E07">
        <w:rPr>
          <w:rFonts w:cs="Arial"/>
        </w:rPr>
        <w:instrText xml:space="preserve"> FORMTEXT </w:instrText>
      </w:r>
      <w:r w:rsidRPr="00A41E07">
        <w:rPr>
          <w:rFonts w:cs="Arial"/>
        </w:rPr>
      </w:r>
      <w:r w:rsidRPr="00A41E07">
        <w:rPr>
          <w:rFonts w:cs="Arial"/>
        </w:rPr>
        <w:fldChar w:fldCharType="separate"/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  <w:noProof/>
        </w:rPr>
        <w:t> </w:t>
      </w:r>
      <w:r w:rsidRPr="00A41E07">
        <w:rPr>
          <w:rFonts w:cs="Arial"/>
        </w:rPr>
        <w:fldChar w:fldCharType="end"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Le changement des dents de devant est-il terminé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BB16CF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BB16CF" w:rsidRPr="004B65BF" w:rsidRDefault="00BB16CF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BB16CF" w:rsidRPr="004C6794" w:rsidRDefault="00BB16C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BB16CF" w:rsidRPr="004C6794" w:rsidRDefault="00BB16C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430F54" w:rsidRPr="00A41E07" w:rsidRDefault="00430F54" w:rsidP="00430F54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1.2 </w:t>
      </w:r>
      <w:r w:rsidRPr="00A41E07">
        <w:rPr>
          <w:rFonts w:cs="Arial"/>
          <w:b/>
        </w:rPr>
        <w:tab/>
      </w:r>
    </w:p>
    <w:p w:rsidR="00430F54" w:rsidRPr="00A41E07" w:rsidRDefault="00430F54" w:rsidP="00430F5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Conditions orthodontiques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362"/>
        <w:gridCol w:w="2362"/>
        <w:gridCol w:w="2362"/>
        <w:gridCol w:w="2364"/>
      </w:tblGrid>
      <w:tr w:rsidR="00430F54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430F54" w:rsidRPr="004B65BF" w:rsidRDefault="00430F5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2362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A41E07">
              <w:rPr>
                <w:rFonts w:cs="Arial"/>
              </w:rPr>
              <w:t>Classe d'angle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179035479"/>
                <w15:color w:val="3366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I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6734938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II</w:t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15651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III</w:t>
            </w:r>
          </w:p>
        </w:tc>
      </w:tr>
    </w:tbl>
    <w:p w:rsidR="00430F54" w:rsidRPr="00A41E07" w:rsidRDefault="00430F54" w:rsidP="00430F5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245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Surplomb (mm)</w:t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r w:rsidRPr="00A41E07">
        <w:rPr>
          <w:rFonts w:cs="Arial"/>
        </w:rPr>
        <w:tab/>
      </w:r>
      <w:proofErr w:type="spellStart"/>
      <w:r w:rsidRPr="00A41E07">
        <w:rPr>
          <w:rFonts w:cs="Arial"/>
        </w:rPr>
        <w:t>Supraclusie</w:t>
      </w:r>
      <w:proofErr w:type="spellEnd"/>
      <w:r w:rsidRPr="00A41E07">
        <w:rPr>
          <w:rFonts w:cs="Arial"/>
        </w:rPr>
        <w:tab/>
      </w:r>
      <w:r w:rsidRPr="00A41E07">
        <w:rPr>
          <w:rFonts w:cs="Arial"/>
        </w:rPr>
        <w:tab/>
      </w:r>
      <w:proofErr w:type="spellStart"/>
      <w:r w:rsidRPr="00A41E07">
        <w:rPr>
          <w:rFonts w:cs="Arial"/>
        </w:rPr>
        <w:t>Overbite</w:t>
      </w:r>
      <w:proofErr w:type="spellEnd"/>
      <w:r w:rsidRPr="00A41E07">
        <w:rPr>
          <w:rFonts w:cs="Arial"/>
        </w:rPr>
        <w:t xml:space="preserve"> (mm)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430F54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430F54" w:rsidRPr="00430F54" w:rsidRDefault="00430F5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4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33862018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430F54" w:rsidRPr="00934824" w:rsidRDefault="00430F54" w:rsidP="0075150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sz w:val="4"/>
        </w:rPr>
      </w:pP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362"/>
        <w:gridCol w:w="2362"/>
        <w:gridCol w:w="2362"/>
        <w:gridCol w:w="2364"/>
      </w:tblGrid>
      <w:tr w:rsidR="00430F54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430F54" w:rsidRPr="004B65BF" w:rsidRDefault="00430F5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2362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</w:rPr>
              <w:t>Béance occlusale verticale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826249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antérieure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465879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latérale</w:t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  <w:noProof/>
              </w:rPr>
              <w:t>quelles dents ?</w:t>
            </w:r>
            <w:r>
              <w:rPr>
                <w:rFonts w:cs="Arial"/>
                <w:noProof/>
              </w:rPr>
              <w:t xml:space="preserve"> </w:t>
            </w:r>
            <w:r w:rsidRPr="00A41E07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  <w:noProof/>
              </w:rPr>
              <w:instrText xml:space="preserve"> FORMTEXT </w:instrText>
            </w:r>
            <w:r w:rsidRPr="00A41E07">
              <w:rPr>
                <w:rFonts w:cs="Arial"/>
                <w:noProof/>
              </w:rPr>
            </w:r>
            <w:r w:rsidRPr="00A41E07">
              <w:rPr>
                <w:rFonts w:cs="Arial"/>
                <w:noProof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fldChar w:fldCharType="end"/>
            </w:r>
          </w:p>
        </w:tc>
      </w:tr>
      <w:tr w:rsidR="00430F54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430F54" w:rsidRPr="004B65BF" w:rsidRDefault="00430F5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2362" w:type="dxa"/>
            <w:tcBorders>
              <w:top w:val="single" w:sz="2" w:space="0" w:color="F2F2F2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</w:rPr>
              <w:t>Articulation croisée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top w:val="single" w:sz="2" w:space="0" w:color="F2F2F2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254906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antérieure</w:t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92021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latérale</w:t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  <w:noProof/>
              </w:rPr>
              <w:t>quelles dents ?</w:t>
            </w:r>
            <w:r>
              <w:rPr>
                <w:rFonts w:cs="Arial"/>
                <w:noProof/>
              </w:rPr>
              <w:t xml:space="preserve"> </w:t>
            </w:r>
            <w:r w:rsidRPr="00A41E07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  <w:noProof/>
              </w:rPr>
              <w:instrText xml:space="preserve"> FORMTEXT </w:instrText>
            </w:r>
            <w:r w:rsidRPr="00A41E07">
              <w:rPr>
                <w:rFonts w:cs="Arial"/>
                <w:noProof/>
              </w:rPr>
            </w:r>
            <w:r w:rsidRPr="00A41E07">
              <w:rPr>
                <w:rFonts w:cs="Arial"/>
                <w:noProof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fldChar w:fldCharType="end"/>
            </w:r>
          </w:p>
        </w:tc>
      </w:tr>
      <w:tr w:rsidR="00430F54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430F54" w:rsidRPr="004B65BF" w:rsidRDefault="00430F5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2362" w:type="dxa"/>
            <w:tcBorders>
              <w:top w:val="single" w:sz="2" w:space="0" w:color="F2F2F2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</w:rPr>
              <w:t>Non-occlusion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top w:val="single" w:sz="2" w:space="0" w:color="F2F2F2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2027247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</w:t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  <w:noProof/>
              </w:rPr>
              <w:t>quelles dents ?</w:t>
            </w:r>
            <w:r w:rsidRPr="00A41E07">
              <w:rPr>
                <w:rFonts w:cs="Arial"/>
              </w:rPr>
              <w:t xml:space="preserve"> </w:t>
            </w:r>
            <w:r w:rsidRPr="00A41E07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  <w:noProof/>
              </w:rPr>
              <w:instrText xml:space="preserve"> FORMTEXT </w:instrText>
            </w:r>
            <w:r w:rsidRPr="00A41E07">
              <w:rPr>
                <w:rFonts w:cs="Arial"/>
                <w:noProof/>
              </w:rPr>
            </w:r>
            <w:r w:rsidRPr="00A41E07">
              <w:rPr>
                <w:rFonts w:cs="Arial"/>
                <w:noProof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fldChar w:fldCharType="end"/>
            </w:r>
          </w:p>
        </w:tc>
      </w:tr>
      <w:tr w:rsidR="00430F54" w:rsidRPr="00D4414D" w:rsidTr="00F14FEC">
        <w:trPr>
          <w:cantSplit/>
        </w:trPr>
        <w:tc>
          <w:tcPr>
            <w:tcW w:w="526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430F54" w:rsidRPr="004B65BF" w:rsidRDefault="00430F5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2362" w:type="dxa"/>
            <w:tcBorders>
              <w:top w:val="single" w:sz="2" w:space="0" w:color="F2F2F2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</w:rPr>
              <w:t>Autres anomalies d’occlusion</w:t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top w:val="single" w:sz="2" w:space="0" w:color="F2F2F2"/>
              <w:bottom w:val="single" w:sz="2" w:space="0" w:color="F2F2F2"/>
              <w:right w:val="single" w:sz="12" w:space="0" w:color="BFBFBF" w:themeColor="background1" w:themeShade="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2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327576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</w:t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top w:val="single" w:sz="2" w:space="0" w:color="F2F2F2"/>
              <w:left w:val="single" w:sz="12" w:space="0" w:color="BFBFBF" w:themeColor="background1" w:themeShade="BF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430F54" w:rsidRPr="00D4414D" w:rsidRDefault="00430F5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rPr>
                <w:rFonts w:cs="Arial"/>
                <w:noProof/>
              </w:rPr>
            </w:pPr>
            <w:r w:rsidRPr="00A41E07">
              <w:rPr>
                <w:rFonts w:cs="Arial"/>
                <w:noProof/>
              </w:rPr>
              <w:t>lesquelles ?</w:t>
            </w:r>
            <w:r>
              <w:rPr>
                <w:rFonts w:cs="Arial"/>
              </w:rPr>
              <w:t xml:space="preserve"> </w:t>
            </w:r>
            <w:r w:rsidRPr="00A41E07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  <w:noProof/>
              </w:rPr>
              <w:instrText xml:space="preserve"> FORMTEXT </w:instrText>
            </w:r>
            <w:r w:rsidRPr="00A41E07">
              <w:rPr>
                <w:rFonts w:cs="Arial"/>
                <w:noProof/>
              </w:rPr>
            </w:r>
            <w:r w:rsidRPr="00A41E07">
              <w:rPr>
                <w:rFonts w:cs="Arial"/>
                <w:noProof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B31A4" w:rsidRPr="00A41E07" w:rsidRDefault="00EB31A4" w:rsidP="00EB31A4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2. </w:t>
      </w:r>
      <w:r w:rsidRPr="00A41E07">
        <w:rPr>
          <w:rFonts w:cs="Arial"/>
          <w:b/>
        </w:rPr>
        <w:tab/>
        <w:t>Dents</w:t>
      </w:r>
    </w:p>
    <w:p w:rsidR="00EB31A4" w:rsidRPr="00A41E07" w:rsidRDefault="00EB31A4" w:rsidP="00EB31A4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2.1 </w:t>
      </w:r>
      <w:r w:rsidRPr="00A41E07">
        <w:rPr>
          <w:rFonts w:cs="Arial"/>
          <w:b/>
        </w:rPr>
        <w:tab/>
      </w:r>
    </w:p>
    <w:p w:rsidR="00EB31A4" w:rsidRDefault="00EB31A4" w:rsidP="00EB31A4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Avez-vous trouvé les anomalies suivantes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EB31A4" w:rsidRPr="00F67088" w:rsidTr="00F14FEC">
        <w:trPr>
          <w:cantSplit/>
        </w:trPr>
        <w:tc>
          <w:tcPr>
            <w:tcW w:w="510" w:type="dxa"/>
            <w:shd w:val="clear" w:color="auto" w:fill="auto"/>
          </w:tcPr>
          <w:p w:rsidR="00EB31A4" w:rsidRPr="00D4414D" w:rsidRDefault="00EB31A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EB31A4" w:rsidRDefault="00EB31A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7550921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Sous nombre (</w:t>
            </w:r>
            <w:proofErr w:type="spellStart"/>
            <w:r w:rsidRPr="00A41E07">
              <w:rPr>
                <w:rFonts w:cs="Arial"/>
              </w:rPr>
              <w:t>Anodontia</w:t>
            </w:r>
            <w:proofErr w:type="spellEnd"/>
            <w:r w:rsidRPr="00A41E07">
              <w:rPr>
                <w:rFonts w:cs="Arial"/>
              </w:rPr>
              <w:t xml:space="preserve"> </w:t>
            </w:r>
            <w:proofErr w:type="spellStart"/>
            <w:r w:rsidRPr="00A41E07">
              <w:rPr>
                <w:rFonts w:cs="Arial"/>
              </w:rPr>
              <w:t>partialis</w:t>
            </w:r>
            <w:proofErr w:type="spellEnd"/>
            <w:r w:rsidRPr="00A41E07">
              <w:rPr>
                <w:rFonts w:cs="Arial"/>
              </w:rPr>
              <w:t>). Quelles sont les dents manquantes ?</w:t>
            </w:r>
          </w:p>
          <w:p w:rsidR="00EB31A4" w:rsidRPr="00F67088" w:rsidRDefault="00EB31A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A41E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</w:rPr>
              <w:instrText xml:space="preserve"> FORMTEXT </w:instrText>
            </w:r>
            <w:r w:rsidRPr="00A41E07">
              <w:rPr>
                <w:rFonts w:cs="Arial"/>
              </w:rPr>
            </w:r>
            <w:r w:rsidRPr="00A41E07">
              <w:rPr>
                <w:rFonts w:cs="Arial"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</w:rPr>
              <w:fldChar w:fldCharType="end"/>
            </w:r>
          </w:p>
        </w:tc>
      </w:tr>
      <w:tr w:rsidR="00EB31A4" w:rsidRPr="00F67088" w:rsidTr="00F14FEC">
        <w:trPr>
          <w:cantSplit/>
        </w:trPr>
        <w:tc>
          <w:tcPr>
            <w:tcW w:w="510" w:type="dxa"/>
            <w:tcBorders>
              <w:top w:val="single" w:sz="2" w:space="0" w:color="F2F2F2"/>
              <w:left w:val="single" w:sz="12" w:space="0" w:color="BFBFBF"/>
              <w:bottom w:val="single" w:sz="2" w:space="0" w:color="F2F2F2"/>
              <w:right w:val="single" w:sz="2" w:space="0" w:color="F2F2F2"/>
            </w:tcBorders>
            <w:shd w:val="clear" w:color="auto" w:fill="auto"/>
          </w:tcPr>
          <w:p w:rsidR="00EB31A4" w:rsidRPr="00D4414D" w:rsidRDefault="00EB31A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tcBorders>
              <w:top w:val="single" w:sz="2" w:space="0" w:color="F2F2F2"/>
              <w:bottom w:val="single" w:sz="2" w:space="0" w:color="F2F2F2"/>
              <w:right w:val="single" w:sz="12" w:space="0" w:color="BFBFBF"/>
            </w:tcBorders>
            <w:shd w:val="clear" w:color="auto" w:fill="auto"/>
          </w:tcPr>
          <w:p w:rsidR="00EB31A4" w:rsidRDefault="00EB31A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asciiTheme="minorHAnsi" w:hAnsiTheme="minorHAnsi" w:cs="Arial"/>
                </w:rPr>
                <w:id w:val="9134436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08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41E07">
              <w:rPr>
                <w:rFonts w:cs="Arial"/>
              </w:rPr>
              <w:t xml:space="preserve"> Surnombre (</w:t>
            </w:r>
            <w:proofErr w:type="spellStart"/>
            <w:r w:rsidRPr="00A41E07">
              <w:rPr>
                <w:rFonts w:cs="Arial"/>
              </w:rPr>
              <w:t>Hyperodontia</w:t>
            </w:r>
            <w:proofErr w:type="spellEnd"/>
            <w:r w:rsidRPr="00A41E07">
              <w:rPr>
                <w:rFonts w:cs="Arial"/>
              </w:rPr>
              <w:t>). De quelles dents surnuméraires s’agit-il ?</w:t>
            </w:r>
          </w:p>
          <w:p w:rsidR="00EB31A4" w:rsidRPr="00F67088" w:rsidRDefault="00EB31A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A41E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</w:rPr>
              <w:instrText xml:space="preserve"> FORMTEXT </w:instrText>
            </w:r>
            <w:r w:rsidRPr="00A41E07">
              <w:rPr>
                <w:rFonts w:cs="Arial"/>
              </w:rPr>
            </w:r>
            <w:r w:rsidRPr="00A41E07">
              <w:rPr>
                <w:rFonts w:cs="Arial"/>
              </w:rPr>
              <w:fldChar w:fldCharType="separate"/>
            </w:r>
            <w:r w:rsidRPr="00A41E07">
              <w:rPr>
                <w:rFonts w:cs="Arial"/>
              </w:rPr>
              <w:t> </w:t>
            </w:r>
            <w:r w:rsidRPr="00A41E07">
              <w:rPr>
                <w:rFonts w:cs="Arial"/>
              </w:rPr>
              <w:t> </w:t>
            </w:r>
            <w:r w:rsidRPr="00A41E07">
              <w:rPr>
                <w:rFonts w:cs="Arial"/>
              </w:rPr>
              <w:t> </w:t>
            </w:r>
            <w:r w:rsidRPr="00A41E07">
              <w:rPr>
                <w:rFonts w:cs="Arial"/>
              </w:rPr>
              <w:t> </w:t>
            </w:r>
            <w:r w:rsidRPr="00A41E07">
              <w:rPr>
                <w:rFonts w:cs="Arial"/>
              </w:rPr>
              <w:t> </w:t>
            </w:r>
            <w:r w:rsidRPr="00A41E07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F774A" w:rsidRPr="00A41E07" w:rsidRDefault="008F774A" w:rsidP="008F774A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2.2 </w:t>
      </w:r>
      <w:r w:rsidRPr="00A41E07">
        <w:rPr>
          <w:rFonts w:cs="Arial"/>
          <w:b/>
        </w:rPr>
        <w:tab/>
      </w:r>
    </w:p>
    <w:p w:rsidR="008F774A" w:rsidRDefault="008F774A" w:rsidP="008F774A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L’</w:t>
      </w:r>
      <w:proofErr w:type="spellStart"/>
      <w:r w:rsidRPr="00A41E07">
        <w:rPr>
          <w:rFonts w:cs="Arial"/>
        </w:rPr>
        <w:t>hyperodontie</w:t>
      </w:r>
      <w:proofErr w:type="spellEnd"/>
      <w:r w:rsidRPr="00A41E07">
        <w:rPr>
          <w:rFonts w:cs="Arial"/>
        </w:rPr>
        <w:t xml:space="preserve"> cause-t-elle</w:t>
      </w:r>
      <w:r>
        <w:rPr>
          <w:rFonts w:cs="Arial"/>
        </w:rPr>
        <w:t>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F774A" w:rsidRPr="00BA508E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D4414D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8F774A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74125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A508E">
              <w:rPr>
                <w:rFonts w:cs="Arial"/>
              </w:rPr>
              <w:t xml:space="preserve"> </w:t>
            </w:r>
            <w:proofErr w:type="gramStart"/>
            <w:r w:rsidRPr="00BA508E">
              <w:rPr>
                <w:rFonts w:cs="Arial"/>
              </w:rPr>
              <w:t>une</w:t>
            </w:r>
            <w:proofErr w:type="gramEnd"/>
            <w:r w:rsidRPr="00BA508E">
              <w:rPr>
                <w:rFonts w:cs="Arial"/>
              </w:rPr>
              <w:t xml:space="preserve"> anomalie d’occlusion dont le traitement exige un appareillage ?</w:t>
            </w:r>
          </w:p>
          <w:p w:rsidR="008F774A" w:rsidRPr="00BA508E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29225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A508E">
              <w:rPr>
                <w:rFonts w:cs="Arial"/>
              </w:rPr>
              <w:t xml:space="preserve"> un déplacement de germes dentaires ?</w:t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2.3 </w:t>
      </w:r>
      <w:r w:rsidRPr="00A41E07">
        <w:rPr>
          <w:rFonts w:cs="Arial"/>
          <w:b/>
        </w:rPr>
        <w:tab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Dysplasies dentaires</w:t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Quelles dents de la deuxième dentition sont-elles atteintes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F774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D4414D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3. </w:t>
      </w:r>
      <w:r w:rsidRPr="00A41E07">
        <w:rPr>
          <w:rFonts w:cs="Arial"/>
          <w:b/>
        </w:rPr>
        <w:tab/>
        <w:t>Langue</w:t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 xml:space="preserve">Y </w:t>
      </w:r>
      <w:proofErr w:type="spellStart"/>
      <w:r w:rsidRPr="00A41E07">
        <w:rPr>
          <w:rFonts w:cs="Arial"/>
        </w:rPr>
        <w:t>a-t-il</w:t>
      </w:r>
      <w:proofErr w:type="spellEnd"/>
      <w:r w:rsidRPr="00A41E07">
        <w:rPr>
          <w:rFonts w:cs="Arial"/>
        </w:rPr>
        <w:t xml:space="preserve"> une malformation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8F774A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8F774A" w:rsidRPr="004C6794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18212151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8F774A" w:rsidRPr="004C6794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57586209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Si oui, laquelle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F774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D4414D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4. </w:t>
      </w:r>
      <w:r w:rsidRPr="00A41E07">
        <w:rPr>
          <w:rFonts w:cs="Arial"/>
          <w:b/>
        </w:rPr>
        <w:tab/>
        <w:t>Face et crâne</w:t>
      </w:r>
    </w:p>
    <w:p w:rsidR="008E599C" w:rsidRPr="00A41E07" w:rsidRDefault="008E599C" w:rsidP="008E599C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4.1 </w:t>
      </w:r>
      <w:r w:rsidRPr="00A41E07">
        <w:rPr>
          <w:rFonts w:cs="Arial"/>
          <w:b/>
        </w:rPr>
        <w:tab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Supposez-vous une anomalie du squelette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8F774A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8F774A" w:rsidRPr="004C6794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52642647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8F774A" w:rsidRPr="004C6794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71331738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lastRenderedPageBreak/>
        <w:t xml:space="preserve">  4.2 </w:t>
      </w:r>
      <w:r w:rsidRPr="00A41E07">
        <w:rPr>
          <w:rFonts w:cs="Arial"/>
          <w:b/>
        </w:rPr>
        <w:tab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 xml:space="preserve">Y </w:t>
      </w:r>
      <w:proofErr w:type="spellStart"/>
      <w:r w:rsidRPr="00A41E07">
        <w:rPr>
          <w:rFonts w:cs="Arial"/>
        </w:rPr>
        <w:t>a-t-il</w:t>
      </w:r>
      <w:proofErr w:type="spellEnd"/>
      <w:r w:rsidRPr="00A41E07">
        <w:rPr>
          <w:rFonts w:cs="Arial"/>
        </w:rPr>
        <w:t xml:space="preserve"> une malformation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8F774A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8F774A" w:rsidRPr="004C6794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01021409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8F774A" w:rsidRPr="004C6794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684678267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Si oui, laquelle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F774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D4414D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5. </w:t>
      </w:r>
      <w:r w:rsidRPr="00A41E07">
        <w:rPr>
          <w:rFonts w:cs="Arial"/>
          <w:b/>
        </w:rPr>
        <w:tab/>
        <w:t>Diagnostic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F774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8F774A" w:rsidRPr="00D4414D" w:rsidRDefault="008F774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8F774A" w:rsidRPr="004B65BF" w:rsidRDefault="008F774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6. </w:t>
      </w:r>
      <w:r w:rsidRPr="00A41E07">
        <w:rPr>
          <w:rFonts w:cs="Arial"/>
          <w:b/>
        </w:rPr>
        <w:tab/>
        <w:t>Questions particulières</w:t>
      </w:r>
    </w:p>
    <w:p w:rsidR="008E599C" w:rsidRPr="00A41E07" w:rsidRDefault="008E599C" w:rsidP="008E599C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6.1 </w:t>
      </w:r>
      <w:r w:rsidRPr="00A41E07">
        <w:rPr>
          <w:rFonts w:cs="Arial"/>
          <w:b/>
        </w:rPr>
        <w:tab/>
      </w:r>
    </w:p>
    <w:p w:rsidR="00CC6AB3" w:rsidRPr="00A41E07" w:rsidRDefault="00CC6AB3" w:rsidP="00CC6AB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 xml:space="preserve">A votre avis, y </w:t>
      </w:r>
      <w:proofErr w:type="spellStart"/>
      <w:r w:rsidRPr="00A41E07">
        <w:rPr>
          <w:rFonts w:cs="Arial"/>
        </w:rPr>
        <w:t>a-t-il</w:t>
      </w:r>
      <w:proofErr w:type="spellEnd"/>
      <w:r w:rsidRPr="00A41E07">
        <w:rPr>
          <w:rFonts w:cs="Arial"/>
        </w:rPr>
        <w:t xml:space="preserve"> infirmité congénitale au sens de l’ordonnance sur les infirmités congénitales (</w:t>
      </w:r>
      <w:hyperlink r:id="rId8" w:history="1">
        <w:r w:rsidRPr="00C24C59">
          <w:rPr>
            <w:rStyle w:val="Lienhypertexte"/>
            <w:rFonts w:cs="Arial"/>
            <w:color w:val="auto"/>
            <w:u w:val="none"/>
          </w:rPr>
          <w:t>OIC-DFI</w:t>
        </w:r>
      </w:hyperlink>
      <w:r w:rsidRPr="00A41E07">
        <w:rPr>
          <w:rFonts w:cs="Arial"/>
        </w:rPr>
        <w:t>) 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C6AB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C6AB3" w:rsidRPr="00CC6AB3" w:rsidRDefault="00CC6AB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C6AB3" w:rsidRPr="004C6794" w:rsidRDefault="00CC6AB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88563188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C6AB3" w:rsidRPr="004C6794" w:rsidRDefault="00CC6AB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9268498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Si oui, sous quel chiffre de l’ordonnance peut-on classer l’infirmité congénitale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C6AB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C6AB3" w:rsidRPr="00D4414D" w:rsidRDefault="00CC6AB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C6AB3" w:rsidRPr="004B65BF" w:rsidRDefault="00CC6AB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A2FA3" w:rsidRPr="00A41E07" w:rsidRDefault="00AA2FA3" w:rsidP="00AA2FA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6.2 </w:t>
      </w:r>
      <w:r w:rsidRPr="00A41E07">
        <w:rPr>
          <w:rFonts w:cs="Arial"/>
          <w:b/>
        </w:rPr>
        <w:tab/>
      </w:r>
    </w:p>
    <w:p w:rsidR="00AA2FA3" w:rsidRDefault="00AA2FA3" w:rsidP="00AA2FA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 xml:space="preserve">Nom et adresse du/de la spécialiste en orthopédie </w:t>
      </w:r>
      <w:proofErr w:type="spellStart"/>
      <w:r w:rsidRPr="00A41E07">
        <w:rPr>
          <w:rFonts w:cs="Arial"/>
        </w:rPr>
        <w:t>dento-faciale</w:t>
      </w:r>
      <w:proofErr w:type="spellEnd"/>
      <w:r w:rsidRPr="00A41E07">
        <w:rPr>
          <w:rFonts w:cs="Arial"/>
        </w:rPr>
        <w:t xml:space="preserve"> reconnu/e par l’AI à qui est confié l’examen d’orthopédie </w:t>
      </w:r>
      <w:proofErr w:type="spellStart"/>
      <w:r w:rsidRPr="00A41E07">
        <w:rPr>
          <w:rFonts w:cs="Arial"/>
        </w:rPr>
        <w:t>dento-faciale</w:t>
      </w:r>
      <w:proofErr w:type="spellEnd"/>
      <w:r w:rsidRPr="00A41E07">
        <w:rPr>
          <w:rFonts w:cs="Arial"/>
        </w:rPr>
        <w:t xml:space="preserve"> en cas de soupçon de l’existence d’une infirmité congénitale au sens des numéros 208, 209, 210, 214 et 218 OIC.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AA2FA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AA2FA3" w:rsidRPr="00D4414D" w:rsidRDefault="00AA2FA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AA2FA3" w:rsidRDefault="00AA2FA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</w:rPr>
            </w:pPr>
            <w:r w:rsidRPr="00DE0F1A">
              <w:rPr>
                <w:rFonts w:cs="Arial"/>
              </w:rPr>
              <w:t>Identité et adresse :</w:t>
            </w:r>
            <w:r w:rsidRPr="00DE0F1A">
              <w:rPr>
                <w:rFonts w:cs="Arial"/>
              </w:rPr>
              <w:tab/>
            </w:r>
            <w:r w:rsidRPr="00DE0F1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F1A">
              <w:rPr>
                <w:rFonts w:cs="Arial"/>
              </w:rPr>
              <w:instrText xml:space="preserve"> FORMTEXT </w:instrText>
            </w:r>
            <w:r w:rsidRPr="00DE0F1A">
              <w:rPr>
                <w:rFonts w:cs="Arial"/>
              </w:rPr>
            </w:r>
            <w:r w:rsidRPr="00DE0F1A">
              <w:rPr>
                <w:rFonts w:cs="Arial"/>
              </w:rPr>
              <w:fldChar w:fldCharType="separate"/>
            </w:r>
            <w:r w:rsidRPr="00DE0F1A">
              <w:rPr>
                <w:rFonts w:cs="Arial"/>
              </w:rPr>
              <w:t> </w:t>
            </w:r>
            <w:r w:rsidRPr="00DE0F1A">
              <w:rPr>
                <w:rFonts w:cs="Arial"/>
              </w:rPr>
              <w:t> </w:t>
            </w:r>
            <w:r w:rsidRPr="00DE0F1A">
              <w:rPr>
                <w:rFonts w:cs="Arial"/>
              </w:rPr>
              <w:t> </w:t>
            </w:r>
            <w:r w:rsidRPr="00DE0F1A">
              <w:rPr>
                <w:rFonts w:cs="Arial"/>
              </w:rPr>
              <w:t> </w:t>
            </w:r>
            <w:r w:rsidRPr="00DE0F1A">
              <w:rPr>
                <w:rFonts w:cs="Arial"/>
              </w:rPr>
              <w:t> </w:t>
            </w:r>
            <w:r w:rsidRPr="00DE0F1A">
              <w:rPr>
                <w:rFonts w:cs="Arial"/>
              </w:rPr>
              <w:fldChar w:fldCharType="end"/>
            </w:r>
          </w:p>
          <w:p w:rsidR="00AA2FA3" w:rsidRPr="004B65BF" w:rsidRDefault="00AA2FA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AA2FA3" w:rsidRPr="00A41E07" w:rsidRDefault="00AA2FA3" w:rsidP="00AA2FA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6.3 </w:t>
      </w:r>
      <w:r w:rsidRPr="00A41E07">
        <w:rPr>
          <w:rFonts w:cs="Arial"/>
          <w:b/>
        </w:rPr>
        <w:tab/>
      </w:r>
    </w:p>
    <w:p w:rsidR="00AA2FA3" w:rsidRPr="00A41E07" w:rsidRDefault="00AA2FA3" w:rsidP="00AA2FA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La personne assurée a-t-elle besoin d’un traitement dentaire pour guérir son infirmité congénitale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AA2FA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AA2FA3" w:rsidRPr="00AA2FA3" w:rsidRDefault="00AA2FA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AA2FA3" w:rsidRPr="004C6794" w:rsidRDefault="00AA2FA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9775370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AA2FA3" w:rsidRPr="004C6794" w:rsidRDefault="00AA2FA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90776234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5621FA" w:rsidRDefault="005621FA" w:rsidP="005621FA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Traitement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21F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5621FA" w:rsidRPr="00D4414D" w:rsidRDefault="005621F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21FA" w:rsidRPr="004B65BF" w:rsidRDefault="005621F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A41E07">
              <w:rPr>
                <w:rFonts w:cs="Arial"/>
              </w:rPr>
              <w:t xml:space="preserve">du  </w:t>
            </w:r>
            <w:r w:rsidRPr="00A41E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</w:rPr>
              <w:instrText xml:space="preserve"> FORMTEXT </w:instrText>
            </w:r>
            <w:r w:rsidRPr="00A41E07">
              <w:rPr>
                <w:rFonts w:cs="Arial"/>
              </w:rPr>
            </w:r>
            <w:r w:rsidRPr="00A41E07">
              <w:rPr>
                <w:rFonts w:cs="Arial"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</w:rPr>
              <w:fldChar w:fldCharType="end"/>
            </w:r>
            <w:r w:rsidRPr="00A41E07">
              <w:rPr>
                <w:rFonts w:cs="Arial"/>
              </w:rPr>
              <w:tab/>
            </w:r>
            <w:r w:rsidRPr="00A41E07">
              <w:rPr>
                <w:rFonts w:cs="Arial"/>
              </w:rPr>
              <w:tab/>
              <w:t xml:space="preserve">au  </w:t>
            </w:r>
            <w:r w:rsidRPr="00A41E0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E07">
              <w:rPr>
                <w:rFonts w:cs="Arial"/>
              </w:rPr>
              <w:instrText xml:space="preserve"> FORMTEXT </w:instrText>
            </w:r>
            <w:r w:rsidRPr="00A41E07">
              <w:rPr>
                <w:rFonts w:cs="Arial"/>
              </w:rPr>
            </w:r>
            <w:r w:rsidRPr="00A41E07">
              <w:rPr>
                <w:rFonts w:cs="Arial"/>
              </w:rPr>
              <w:fldChar w:fldCharType="separate"/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  <w:noProof/>
              </w:rPr>
              <w:t> </w:t>
            </w:r>
            <w:r w:rsidRPr="00A41E07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  6.4 </w:t>
      </w:r>
      <w:r w:rsidRPr="00A41E07">
        <w:rPr>
          <w:rFonts w:cs="Arial"/>
          <w:b/>
        </w:rPr>
        <w:tab/>
      </w:r>
    </w:p>
    <w:p w:rsidR="008E599C" w:rsidRPr="00A41E07" w:rsidRDefault="008E599C" w:rsidP="008E599C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41E07">
        <w:rPr>
          <w:rFonts w:cs="Arial"/>
        </w:rPr>
        <w:t>Au cas où le traitement n’est pas effectué par vous-même, veuillez nous indiquer par qui (nom et adresse du/de la dentiste traitant/e)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21F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5621FA" w:rsidRPr="00D4414D" w:rsidRDefault="005621F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21FA" w:rsidRPr="004B65BF" w:rsidRDefault="005621F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keepNext/>
        <w:keepLines/>
        <w:ind w:left="567" w:hanging="567"/>
        <w:jc w:val="both"/>
        <w:rPr>
          <w:rFonts w:cs="Arial"/>
          <w:b/>
        </w:rPr>
      </w:pPr>
      <w:r w:rsidRPr="00A41E07">
        <w:rPr>
          <w:rFonts w:cs="Arial"/>
          <w:b/>
        </w:rPr>
        <w:t xml:space="preserve">7. </w:t>
      </w:r>
      <w:r w:rsidRPr="00A41E07">
        <w:rPr>
          <w:rFonts w:cs="Arial"/>
          <w:b/>
        </w:rPr>
        <w:tab/>
        <w:t>Remarques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5621F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5621FA" w:rsidRPr="00D4414D" w:rsidRDefault="005621F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5621FA" w:rsidRPr="004B65BF" w:rsidRDefault="005621F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8E599C" w:rsidRPr="00A41E07" w:rsidRDefault="008E599C" w:rsidP="008E599C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5621FA" w:rsidRPr="00D4414D" w:rsidRDefault="005621FA" w:rsidP="005621FA">
      <w:pPr>
        <w:keepNext/>
        <w:keepLines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8</w:t>
      </w:r>
      <w:r w:rsidRPr="00D4414D">
        <w:rPr>
          <w:rFonts w:cs="Arial"/>
          <w:b/>
        </w:rPr>
        <w:t xml:space="preserve">. </w:t>
      </w:r>
      <w:r w:rsidRPr="00D4414D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5621FA" w:rsidRPr="00D4414D" w:rsidTr="00F14FEC">
        <w:tc>
          <w:tcPr>
            <w:tcW w:w="510" w:type="dxa"/>
            <w:shd w:val="clear" w:color="auto" w:fill="auto"/>
          </w:tcPr>
          <w:p w:rsidR="005621FA" w:rsidRPr="004B65BF" w:rsidRDefault="005621FA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5621FA" w:rsidRPr="00D4414D" w:rsidRDefault="005621F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5621FA" w:rsidRPr="00D4414D" w:rsidRDefault="005621FA" w:rsidP="00751504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bookmarkStart w:id="0" w:name="_GoBack"/>
            <w:bookmarkEnd w:id="0"/>
            <w:r w:rsidR="00751504"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8E599C" w:rsidRPr="00A41E07" w:rsidRDefault="008E599C" w:rsidP="008E599C">
      <w:pPr>
        <w:jc w:val="both"/>
        <w:rPr>
          <w:rFonts w:cs="Arial"/>
        </w:rPr>
      </w:pPr>
    </w:p>
    <w:p w:rsidR="008E599C" w:rsidRPr="00A41E07" w:rsidRDefault="008E599C" w:rsidP="008E599C">
      <w:pPr>
        <w:rPr>
          <w:rFonts w:cs="Arial"/>
          <w:sz w:val="2"/>
        </w:rPr>
      </w:pPr>
    </w:p>
    <w:sectPr w:rsidR="008E599C" w:rsidRPr="00A41E07" w:rsidSect="001B61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38" w:rsidRDefault="00F62538" w:rsidP="001F7153">
      <w:r>
        <w:separator/>
      </w:r>
    </w:p>
  </w:endnote>
  <w:endnote w:type="continuationSeparator" w:id="0">
    <w:p w:rsidR="00F62538" w:rsidRDefault="00F62538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F67D2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4A20B9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4A20B9">
      <w:rPr>
        <w:noProof/>
        <w:color w:val="43525A"/>
        <w:sz w:val="18"/>
        <w:szCs w:val="18"/>
      </w:rPr>
      <w:t>3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FC4AEC">
      <w:rPr>
        <w:color w:val="43525A"/>
        <w:sz w:val="18"/>
        <w:szCs w:val="18"/>
      </w:rPr>
      <w:t>002.0</w:t>
    </w:r>
    <w:r w:rsidR="0007300E">
      <w:rPr>
        <w:color w:val="43525A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BD13D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38" w:rsidRDefault="00F62538" w:rsidP="001F7153">
      <w:r>
        <w:separator/>
      </w:r>
    </w:p>
  </w:footnote>
  <w:footnote w:type="continuationSeparator" w:id="0">
    <w:p w:rsidR="00F62538" w:rsidRDefault="00F62538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E0CE8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7BA91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38"/>
    <w:rsid w:val="0007300E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35223F"/>
    <w:rsid w:val="003849D1"/>
    <w:rsid w:val="00430F54"/>
    <w:rsid w:val="004A20B9"/>
    <w:rsid w:val="00550F77"/>
    <w:rsid w:val="005621FA"/>
    <w:rsid w:val="005A52FA"/>
    <w:rsid w:val="00631AF0"/>
    <w:rsid w:val="00642AEA"/>
    <w:rsid w:val="006D2526"/>
    <w:rsid w:val="00742106"/>
    <w:rsid w:val="00751504"/>
    <w:rsid w:val="00785275"/>
    <w:rsid w:val="007D172A"/>
    <w:rsid w:val="007F40E1"/>
    <w:rsid w:val="00806F2E"/>
    <w:rsid w:val="008329FB"/>
    <w:rsid w:val="00837EE5"/>
    <w:rsid w:val="008D69B3"/>
    <w:rsid w:val="008E599C"/>
    <w:rsid w:val="008F774A"/>
    <w:rsid w:val="009B79DC"/>
    <w:rsid w:val="00A0046F"/>
    <w:rsid w:val="00A93A75"/>
    <w:rsid w:val="00AA2FA3"/>
    <w:rsid w:val="00AA3AE8"/>
    <w:rsid w:val="00AD36EC"/>
    <w:rsid w:val="00B326FF"/>
    <w:rsid w:val="00BB16CF"/>
    <w:rsid w:val="00BF3D10"/>
    <w:rsid w:val="00C132D4"/>
    <w:rsid w:val="00C514A7"/>
    <w:rsid w:val="00CC6AB3"/>
    <w:rsid w:val="00CF447C"/>
    <w:rsid w:val="00D30600"/>
    <w:rsid w:val="00E44A46"/>
    <w:rsid w:val="00EB31A4"/>
    <w:rsid w:val="00EC322D"/>
    <w:rsid w:val="00F62538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E94AB5B-8758-4DB6-BE64-4C54BE7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  <w:style w:type="character" w:styleId="Lienhypertexte">
    <w:name w:val="Hyperlink"/>
    <w:rsid w:val="00CC6AB3"/>
    <w:rPr>
      <w:rFonts w:asciiTheme="minorHAns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21/708/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65AC9EB-1F7B-43F0-80BF-D2CA268A664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3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5</cp:revision>
  <dcterms:created xsi:type="dcterms:W3CDTF">2022-03-08T14:04:00Z</dcterms:created>
  <dcterms:modified xsi:type="dcterms:W3CDTF">2022-03-11T11:07:00Z</dcterms:modified>
  <cp:version>03.2022</cp:version>
</cp:coreProperties>
</file>